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A0" w:rsidRDefault="004B63A0" w:rsidP="004B63A0">
      <w:pPr>
        <w:rPr>
          <w:b/>
          <w:sz w:val="32"/>
          <w:szCs w:val="32"/>
        </w:rPr>
      </w:pPr>
      <w:bookmarkStart w:id="0" w:name="_GoBack"/>
      <w:bookmarkEnd w:id="0"/>
      <w:r w:rsidRPr="004B63A0">
        <w:rPr>
          <w:b/>
          <w:sz w:val="32"/>
          <w:szCs w:val="32"/>
        </w:rPr>
        <w:t>Szanowni  Rodzice!</w:t>
      </w:r>
      <w:r>
        <w:rPr>
          <w:b/>
          <w:sz w:val="32"/>
          <w:szCs w:val="32"/>
        </w:rPr>
        <w:t xml:space="preserve"> </w:t>
      </w:r>
    </w:p>
    <w:p w:rsidR="004B63A0" w:rsidRPr="003177D6" w:rsidRDefault="004B63A0" w:rsidP="003177D6">
      <w:pPr>
        <w:spacing w:after="0"/>
        <w:rPr>
          <w:sz w:val="28"/>
          <w:szCs w:val="28"/>
        </w:rPr>
      </w:pPr>
      <w:r w:rsidRPr="003177D6">
        <w:rPr>
          <w:sz w:val="28"/>
          <w:szCs w:val="28"/>
        </w:rPr>
        <w:tab/>
        <w:t xml:space="preserve">Zachęcam  do przeczytania "Listu do Rodziców" skierowanego do Państwa  przez Panią Irenę Koźmińską - Prezesa Fundacji "Cała Polska czyta dzieciom" o wpływie czytania na rozwój dziecka. </w:t>
      </w:r>
    </w:p>
    <w:p w:rsidR="004B63A0" w:rsidRPr="003177D6" w:rsidRDefault="004B63A0" w:rsidP="003177D6">
      <w:pPr>
        <w:spacing w:after="0"/>
        <w:jc w:val="center"/>
        <w:rPr>
          <w:sz w:val="24"/>
          <w:szCs w:val="24"/>
        </w:rPr>
      </w:pPr>
      <w:r w:rsidRPr="003177D6">
        <w:rPr>
          <w:sz w:val="24"/>
          <w:szCs w:val="24"/>
        </w:rPr>
        <w:t xml:space="preserve">                                                </w:t>
      </w:r>
      <w:r w:rsidR="003177D6">
        <w:rPr>
          <w:sz w:val="24"/>
          <w:szCs w:val="24"/>
        </w:rPr>
        <w:t xml:space="preserve">          </w:t>
      </w:r>
      <w:r w:rsidRPr="003177D6">
        <w:rPr>
          <w:sz w:val="24"/>
          <w:szCs w:val="24"/>
        </w:rPr>
        <w:t xml:space="preserve">  J.</w:t>
      </w:r>
      <w:r w:rsidR="003177D6" w:rsidRPr="003177D6">
        <w:rPr>
          <w:sz w:val="24"/>
          <w:szCs w:val="24"/>
        </w:rPr>
        <w:t xml:space="preserve"> </w:t>
      </w:r>
      <w:r w:rsidRPr="003177D6">
        <w:rPr>
          <w:sz w:val="24"/>
          <w:szCs w:val="24"/>
        </w:rPr>
        <w:t>Krasa</w:t>
      </w:r>
    </w:p>
    <w:p w:rsidR="004B63A0" w:rsidRPr="004B63A0" w:rsidRDefault="004B63A0" w:rsidP="003177D6">
      <w:pPr>
        <w:spacing w:after="0"/>
        <w:rPr>
          <w:noProof/>
        </w:rPr>
      </w:pPr>
      <w:r w:rsidRPr="004B63A0">
        <w:rPr>
          <w:noProof/>
        </w:rPr>
        <w:drawing>
          <wp:inline distT="0" distB="0" distL="0" distR="0">
            <wp:extent cx="5436965" cy="7062281"/>
            <wp:effectExtent l="19050" t="0" r="0" b="0"/>
            <wp:docPr id="2" name="Obraz 1" descr="http://gliwicesp9.edupage.org/elearn/pics/text/text_text16/3570c40323c9472b4cec53003f76b5a54c84f1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iwicesp9.edupage.org/elearn/pics/text/text_text16/3570c40323c9472b4cec53003f76b5a54c84f10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599" cy="706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3A0" w:rsidRPr="004B63A0" w:rsidSect="00B7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71"/>
    <w:rsid w:val="003177D6"/>
    <w:rsid w:val="00401071"/>
    <w:rsid w:val="004B63A0"/>
    <w:rsid w:val="00B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6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6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list%20do%20rodzic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do rodziców.dotx</Template>
  <TotalTime>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JPanczyk</dc:creator>
  <cp:lastModifiedBy>JPanczyk</cp:lastModifiedBy>
  <cp:revision>1</cp:revision>
  <dcterms:created xsi:type="dcterms:W3CDTF">2017-11-15T14:07:00Z</dcterms:created>
  <dcterms:modified xsi:type="dcterms:W3CDTF">2017-11-15T14:08:00Z</dcterms:modified>
</cp:coreProperties>
</file>